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4C" w:rsidRPr="00A941EB" w:rsidRDefault="000F084C">
      <w:pPr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Parent Summary of Concerns</w:t>
      </w:r>
    </w:p>
    <w:p w:rsidR="000F084C" w:rsidRDefault="000F084C">
      <w:pPr>
        <w:rPr>
          <w:sz w:val="24"/>
          <w:szCs w:val="24"/>
        </w:rPr>
      </w:pPr>
      <w:r>
        <w:rPr>
          <w:sz w:val="24"/>
          <w:szCs w:val="24"/>
        </w:rPr>
        <w:t>Date: ____________________</w:t>
      </w:r>
    </w:p>
    <w:p w:rsidR="000F084C" w:rsidRDefault="000F084C">
      <w:pPr>
        <w:rPr>
          <w:sz w:val="24"/>
          <w:szCs w:val="24"/>
        </w:rPr>
      </w:pPr>
      <w:r>
        <w:rPr>
          <w:sz w:val="24"/>
          <w:szCs w:val="24"/>
        </w:rPr>
        <w:t>Child’s Name:    _______________________________   Child’s DOB__________</w:t>
      </w:r>
      <w:bookmarkStart w:id="0" w:name="_GoBack"/>
      <w:bookmarkEnd w:id="0"/>
    </w:p>
    <w:p w:rsidR="000F084C" w:rsidRDefault="000F084C">
      <w:pPr>
        <w:rPr>
          <w:sz w:val="24"/>
          <w:szCs w:val="24"/>
        </w:rPr>
      </w:pPr>
      <w:r>
        <w:rPr>
          <w:sz w:val="24"/>
          <w:szCs w:val="24"/>
        </w:rPr>
        <w:t>Completed by:    _______________________________</w:t>
      </w:r>
    </w:p>
    <w:p w:rsidR="000F084C" w:rsidRDefault="000F084C">
      <w:pPr>
        <w:rPr>
          <w:sz w:val="24"/>
          <w:szCs w:val="24"/>
        </w:rPr>
      </w:pPr>
      <w:r>
        <w:rPr>
          <w:sz w:val="24"/>
          <w:szCs w:val="24"/>
        </w:rPr>
        <w:t>Relationship to Child:  ____________________</w:t>
      </w:r>
    </w:p>
    <w:p w:rsidR="000F084C" w:rsidRDefault="000F084C">
      <w:pPr>
        <w:rPr>
          <w:sz w:val="24"/>
          <w:szCs w:val="24"/>
        </w:rPr>
      </w:pPr>
      <w:r>
        <w:rPr>
          <w:sz w:val="24"/>
          <w:szCs w:val="24"/>
        </w:rPr>
        <w:t xml:space="preserve">Most behavior difficulties are best assessed when we have the most information from the adults that are involved in a child’s care.  </w:t>
      </w:r>
    </w:p>
    <w:p w:rsidR="000F084C" w:rsidRDefault="000F084C" w:rsidP="00A941EB">
      <w:pPr>
        <w:rPr>
          <w:sz w:val="24"/>
          <w:szCs w:val="24"/>
        </w:rPr>
      </w:pPr>
      <w:r>
        <w:rPr>
          <w:sz w:val="24"/>
          <w:szCs w:val="24"/>
        </w:rPr>
        <w:t xml:space="preserve">You may complete this summary on this form – please feel free to add pages as needed.  </w:t>
      </w:r>
    </w:p>
    <w:p w:rsidR="000F084C" w:rsidRPr="00A941EB" w:rsidRDefault="000F084C" w:rsidP="00A941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1EB">
        <w:rPr>
          <w:b/>
          <w:sz w:val="24"/>
          <w:szCs w:val="24"/>
        </w:rPr>
        <w:t>Concerns.  Please describe the behavior concerns you are noting at home and/or reported at school</w:t>
      </w:r>
      <w:r w:rsidRPr="00A941EB">
        <w:rPr>
          <w:sz w:val="24"/>
          <w:szCs w:val="24"/>
        </w:rPr>
        <w:t>.</w:t>
      </w: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Pr="00A941EB" w:rsidRDefault="000F084C" w:rsidP="00A941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Please  describe what you have tried in addressing  these concerns and was this effective.</w:t>
      </w: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Default="000F084C" w:rsidP="00B6000E">
      <w:pPr>
        <w:rPr>
          <w:sz w:val="24"/>
          <w:szCs w:val="24"/>
        </w:rPr>
      </w:pPr>
    </w:p>
    <w:p w:rsidR="000F084C" w:rsidRPr="00B6000E" w:rsidRDefault="000F084C">
      <w:pPr>
        <w:rPr>
          <w:sz w:val="24"/>
          <w:szCs w:val="24"/>
        </w:rPr>
      </w:pPr>
    </w:p>
    <w:sectPr w:rsidR="000F084C" w:rsidRPr="00B6000E" w:rsidSect="0036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438"/>
    <w:multiLevelType w:val="hybridMultilevel"/>
    <w:tmpl w:val="D24E75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F9787F"/>
    <w:multiLevelType w:val="hybridMultilevel"/>
    <w:tmpl w:val="C3763D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00E"/>
    <w:rsid w:val="000F084C"/>
    <w:rsid w:val="003650F7"/>
    <w:rsid w:val="005328E8"/>
    <w:rsid w:val="005452E5"/>
    <w:rsid w:val="00550CCD"/>
    <w:rsid w:val="00A56DC2"/>
    <w:rsid w:val="00A941EB"/>
    <w:rsid w:val="00B059D0"/>
    <w:rsid w:val="00B243DE"/>
    <w:rsid w:val="00B6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96</Words>
  <Characters>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Summary of Concerns</dc:title>
  <dc:subject/>
  <dc:creator>Rick  Dell XPS</dc:creator>
  <cp:keywords/>
  <dc:description/>
  <cp:lastModifiedBy>IYoungsman</cp:lastModifiedBy>
  <cp:revision>2</cp:revision>
  <dcterms:created xsi:type="dcterms:W3CDTF">2017-11-07T17:47:00Z</dcterms:created>
  <dcterms:modified xsi:type="dcterms:W3CDTF">2017-11-07T17:47:00Z</dcterms:modified>
</cp:coreProperties>
</file>